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24" w:rsidRPr="001F184C" w:rsidRDefault="00360624" w:rsidP="002E3981">
      <w:pPr>
        <w:jc w:val="center"/>
        <w:rPr>
          <w:sz w:val="24"/>
          <w:szCs w:val="24"/>
        </w:rPr>
      </w:pPr>
      <w:bookmarkStart w:id="0" w:name="OLE_LINK45"/>
      <w:bookmarkStart w:id="1" w:name="OLE_LINK46"/>
      <w:bookmarkStart w:id="2" w:name="OLE_LINK51"/>
      <w:bookmarkStart w:id="3" w:name="OLE_LINK52"/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Федеральное государств</w:t>
      </w:r>
      <w:r>
        <w:rPr>
          <w:sz w:val="24"/>
          <w:szCs w:val="24"/>
        </w:rPr>
        <w:t>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</w:p>
    <w:p w:rsidR="00360624" w:rsidRPr="00510A1D" w:rsidRDefault="00360624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 xml:space="preserve">Факультет: 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360624" w:rsidRPr="00A62AC7" w:rsidRDefault="00360624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11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2</w:t>
      </w:r>
      <w:r w:rsidRPr="00A62AC7">
        <w:rPr>
          <w:sz w:val="24"/>
          <w:szCs w:val="24"/>
        </w:rPr>
        <w:t xml:space="preserve"> – </w:t>
      </w:r>
      <w:r>
        <w:rPr>
          <w:sz w:val="24"/>
          <w:szCs w:val="24"/>
        </w:rPr>
        <w:t>Инфокоммуникационные технологии и системы связи</w:t>
      </w:r>
    </w:p>
    <w:p w:rsidR="00360624" w:rsidRPr="00510A1D" w:rsidRDefault="00360624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Сети, системы и устройства телекоммуникаций</w:t>
      </w:r>
    </w:p>
    <w:p w:rsidR="00360624" w:rsidRPr="00510A1D" w:rsidRDefault="00360624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Автоматика и телемеханика </w:t>
      </w:r>
    </w:p>
    <w:p w:rsidR="00360624" w:rsidRPr="00510A1D" w:rsidRDefault="00360624" w:rsidP="002E3981">
      <w:pPr>
        <w:rPr>
          <w:sz w:val="24"/>
          <w:szCs w:val="24"/>
          <w:lang w:eastAsia="ru-RU"/>
        </w:rPr>
      </w:pPr>
    </w:p>
    <w:p w:rsidR="00360624" w:rsidRPr="006A4AEF" w:rsidRDefault="00360624" w:rsidP="002E3981">
      <w:pPr>
        <w:ind w:left="4395"/>
        <w:rPr>
          <w:sz w:val="24"/>
          <w:szCs w:val="24"/>
          <w:lang w:eastAsia="ru-RU"/>
        </w:rPr>
      </w:pPr>
      <w:bookmarkStart w:id="4" w:name="OLE_LINK41"/>
      <w:bookmarkStart w:id="5" w:name="OLE_LINK42"/>
      <w:r w:rsidRPr="006A4AEF">
        <w:t>Допускается к защите</w:t>
      </w:r>
    </w:p>
    <w:p w:rsidR="00360624" w:rsidRDefault="00360624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  <w:bookmarkStart w:id="6" w:name="OLE_LINK43"/>
      <w:bookmarkStart w:id="7" w:name="OLE_LINK44"/>
      <w:bookmarkEnd w:id="4"/>
      <w:bookmarkEnd w:id="5"/>
    </w:p>
    <w:p w:rsidR="00360624" w:rsidRPr="00510A1D" w:rsidRDefault="00360624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360624" w:rsidRPr="00510A1D" w:rsidRDefault="00360624" w:rsidP="002E3981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bookmarkEnd w:id="6"/>
    <w:bookmarkEnd w:id="7"/>
    <w:p w:rsidR="00360624" w:rsidRPr="00510A1D" w:rsidRDefault="00360624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360624" w:rsidRPr="00510A1D" w:rsidRDefault="00360624" w:rsidP="002E3981">
      <w:pPr>
        <w:rPr>
          <w:sz w:val="24"/>
          <w:szCs w:val="24"/>
          <w:lang w:eastAsia="ru-RU"/>
        </w:rPr>
      </w:pPr>
    </w:p>
    <w:p w:rsidR="00360624" w:rsidRPr="00510A1D" w:rsidRDefault="00360624" w:rsidP="002E3981">
      <w:pPr>
        <w:rPr>
          <w:sz w:val="24"/>
          <w:szCs w:val="24"/>
          <w:lang w:eastAsia="ru-RU"/>
        </w:rPr>
      </w:pPr>
    </w:p>
    <w:p w:rsidR="00360624" w:rsidRPr="00510A1D" w:rsidRDefault="00360624" w:rsidP="002E3981">
      <w:pPr>
        <w:rPr>
          <w:sz w:val="24"/>
          <w:szCs w:val="24"/>
          <w:lang w:eastAsia="ru-RU"/>
        </w:rPr>
      </w:pPr>
    </w:p>
    <w:p w:rsidR="00360624" w:rsidRPr="00510A1D" w:rsidRDefault="00360624" w:rsidP="002E3981">
      <w:pPr>
        <w:jc w:val="center"/>
        <w:rPr>
          <w:b/>
          <w:sz w:val="36"/>
          <w:szCs w:val="24"/>
          <w:lang w:eastAsia="ru-RU"/>
        </w:rPr>
      </w:pPr>
      <w:bookmarkStart w:id="8" w:name="_Toc453121978"/>
      <w:bookmarkStart w:id="9" w:name="_Toc453196077"/>
      <w:bookmarkStart w:id="10" w:name="_Toc453234005"/>
      <w:bookmarkStart w:id="11" w:name="_Toc484729626"/>
      <w:bookmarkEnd w:id="0"/>
      <w:bookmarkEnd w:id="1"/>
      <w:r w:rsidRPr="00510A1D">
        <w:rPr>
          <w:b/>
          <w:sz w:val="36"/>
          <w:szCs w:val="24"/>
          <w:lang w:eastAsia="ru-RU"/>
        </w:rPr>
        <w:t>ВЫПУСКНАЯ КВАЛИФИКАЦИОННАЯ РАБОТА</w:t>
      </w:r>
      <w:bookmarkEnd w:id="8"/>
      <w:bookmarkEnd w:id="9"/>
      <w:bookmarkEnd w:id="10"/>
      <w:bookmarkEnd w:id="11"/>
    </w:p>
    <w:p w:rsidR="00360624" w:rsidRPr="00510A1D" w:rsidRDefault="00360624" w:rsidP="002E3981">
      <w:pPr>
        <w:jc w:val="center"/>
        <w:rPr>
          <w:sz w:val="24"/>
          <w:szCs w:val="24"/>
          <w:lang w:eastAsia="ru-RU"/>
        </w:rPr>
      </w:pPr>
      <w:r>
        <w:rPr>
          <w:color w:val="000000"/>
          <w:szCs w:val="24"/>
        </w:rPr>
        <w:t>(Магистерская диссертация)</w:t>
      </w:r>
    </w:p>
    <w:p w:rsidR="00360624" w:rsidRPr="005A5A7D" w:rsidRDefault="00360624" w:rsidP="002E3981">
      <w:pPr>
        <w:jc w:val="center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на тему</w:t>
      </w:r>
      <w:r>
        <w:rPr>
          <w:sz w:val="24"/>
          <w:szCs w:val="24"/>
          <w:lang w:eastAsia="ru-RU"/>
        </w:rPr>
        <w:t>:</w:t>
      </w:r>
    </w:p>
    <w:p w:rsidR="00360624" w:rsidRPr="005A5A7D" w:rsidRDefault="00360624" w:rsidP="002E3981">
      <w:pPr>
        <w:jc w:val="center"/>
        <w:rPr>
          <w:b/>
          <w:szCs w:val="28"/>
          <w:lang w:eastAsia="ru-RU"/>
        </w:rPr>
      </w:pPr>
      <w:bookmarkStart w:id="12" w:name="OLE_LINK1"/>
      <w:bookmarkStart w:id="13" w:name="OLE_LINK2"/>
      <w:r w:rsidRPr="005A5A7D">
        <w:rPr>
          <w:b/>
          <w:szCs w:val="28"/>
          <w:lang w:eastAsia="ru-RU"/>
        </w:rPr>
        <w:t>«</w:t>
      </w:r>
      <w:r w:rsidRPr="00D15580">
        <w:rPr>
          <w:b/>
          <w:szCs w:val="28"/>
          <w:highlight w:val="yellow"/>
        </w:rPr>
        <w:t>Разработка системы защиты информации на основе комплексного подхода</w:t>
      </w:r>
      <w:r w:rsidRPr="005A5A7D">
        <w:rPr>
          <w:b/>
          <w:szCs w:val="28"/>
        </w:rPr>
        <w:t>»</w:t>
      </w:r>
    </w:p>
    <w:p w:rsidR="00360624" w:rsidRPr="00510A1D" w:rsidRDefault="00360624" w:rsidP="002E3981">
      <w:pPr>
        <w:rPr>
          <w:b/>
          <w:sz w:val="24"/>
          <w:szCs w:val="24"/>
          <w:lang w:eastAsia="ru-RU"/>
        </w:rPr>
      </w:pPr>
      <w:bookmarkStart w:id="14" w:name="OLE_LINK47"/>
      <w:bookmarkStart w:id="15" w:name="OLE_LINK48"/>
      <w:bookmarkEnd w:id="12"/>
      <w:bookmarkEnd w:id="13"/>
    </w:p>
    <w:tbl>
      <w:tblPr>
        <w:tblW w:w="0" w:type="auto"/>
        <w:tblLook w:val="00A0"/>
      </w:tblPr>
      <w:tblGrid>
        <w:gridCol w:w="1130"/>
        <w:gridCol w:w="2806"/>
        <w:gridCol w:w="5634"/>
      </w:tblGrid>
      <w:tr w:rsidR="00360624" w:rsidRPr="00510A1D" w:rsidTr="005A5A7D">
        <w:tc>
          <w:tcPr>
            <w:tcW w:w="1130" w:type="dxa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  <w:bookmarkStart w:id="16" w:name="OLE_LINK16"/>
            <w:bookmarkStart w:id="17" w:name="OLE_LINK17"/>
            <w:bookmarkStart w:id="18" w:name="OLE_LINK40"/>
            <w:r w:rsidRPr="00510A1D">
              <w:rPr>
                <w:sz w:val="24"/>
                <w:szCs w:val="24"/>
                <w:lang w:eastAsia="ru-RU"/>
              </w:rPr>
              <w:t>Студент: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360624" w:rsidRPr="00510A1D" w:rsidTr="005A5A7D">
        <w:tc>
          <w:tcPr>
            <w:tcW w:w="1130" w:type="dxa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jc w:val="center"/>
              <w:rPr>
                <w:sz w:val="24"/>
                <w:szCs w:val="24"/>
                <w:lang w:eastAsia="ru-RU"/>
              </w:rPr>
            </w:pPr>
            <w:r w:rsidRPr="00510A1D">
              <w:rPr>
                <w:sz w:val="20"/>
                <w:szCs w:val="24"/>
                <w:lang w:eastAsia="ru-RU"/>
              </w:rPr>
              <w:t>(подпись, дата)</w:t>
            </w:r>
          </w:p>
        </w:tc>
        <w:tc>
          <w:tcPr>
            <w:tcW w:w="5634" w:type="dxa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360624" w:rsidRPr="00510A1D" w:rsidTr="005A5A7D">
        <w:tc>
          <w:tcPr>
            <w:tcW w:w="1130" w:type="dxa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440" w:type="dxa"/>
            <w:gridSpan w:val="2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  <w:t>ТК6</w:t>
            </w:r>
            <w:r w:rsidRPr="00D15580">
              <w:rPr>
                <w:sz w:val="24"/>
                <w:szCs w:val="24"/>
                <w:highlight w:val="yellow"/>
                <w:lang w:eastAsia="ru-RU"/>
              </w:rPr>
              <w:t>-20-1м</w:t>
            </w:r>
          </w:p>
        </w:tc>
      </w:tr>
      <w:bookmarkEnd w:id="16"/>
      <w:bookmarkEnd w:id="17"/>
      <w:bookmarkEnd w:id="18"/>
    </w:tbl>
    <w:p w:rsidR="00360624" w:rsidRPr="00510A1D" w:rsidRDefault="00360624" w:rsidP="002E3981">
      <w:pPr>
        <w:rPr>
          <w:sz w:val="24"/>
          <w:szCs w:val="24"/>
          <w:lang w:eastAsia="ru-RU"/>
        </w:rPr>
      </w:pPr>
    </w:p>
    <w:p w:rsidR="00360624" w:rsidRPr="00510A1D" w:rsidRDefault="00360624" w:rsidP="002E3981">
      <w:pPr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Состав ВКР:</w:t>
      </w:r>
    </w:p>
    <w:p w:rsidR="00360624" w:rsidRDefault="00360624" w:rsidP="002E398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Пояснительная записка на ____ стр.</w:t>
      </w:r>
    </w:p>
    <w:p w:rsidR="00360624" w:rsidRPr="00510A1D" w:rsidRDefault="00360624" w:rsidP="002E3981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Графические материалы на ____ листах</w:t>
      </w:r>
    </w:p>
    <w:p w:rsidR="00360624" w:rsidRPr="00510A1D" w:rsidRDefault="00360624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p w:rsidR="00360624" w:rsidRPr="00510A1D" w:rsidRDefault="00360624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360624" w:rsidRPr="00510A1D" w:rsidTr="008E5303">
        <w:trPr>
          <w:trHeight w:val="430"/>
        </w:trPr>
        <w:tc>
          <w:tcPr>
            <w:tcW w:w="1255" w:type="pct"/>
            <w:vMerge w:val="restart"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  <w:bookmarkStart w:id="19" w:name="OLE_LINK32"/>
            <w:bookmarkStart w:id="20" w:name="OLE_LINK33"/>
            <w:r w:rsidRPr="00510A1D">
              <w:rPr>
                <w:sz w:val="24"/>
                <w:szCs w:val="24"/>
                <w:lang w:eastAsia="ru-RU"/>
              </w:rPr>
              <w:t>Научный руководитель: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Pr="00510A1D" w:rsidRDefault="00360624" w:rsidP="00546257">
            <w:pPr>
              <w:rPr>
                <w:sz w:val="20"/>
                <w:lang w:eastAsia="ru-RU"/>
              </w:rPr>
            </w:pPr>
          </w:p>
          <w:p w:rsidR="00360624" w:rsidRDefault="00360624" w:rsidP="00546257">
            <w:pPr>
              <w:rPr>
                <w:sz w:val="20"/>
                <w:lang w:eastAsia="ru-RU"/>
              </w:rPr>
            </w:pPr>
          </w:p>
          <w:p w:rsidR="00360624" w:rsidRPr="00510A1D" w:rsidRDefault="00360624" w:rsidP="00546257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360624" w:rsidRPr="00510A1D" w:rsidRDefault="00360624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 Фамилия И.О.</w:t>
            </w:r>
          </w:p>
        </w:tc>
      </w:tr>
      <w:tr w:rsidR="00360624" w:rsidRPr="00510A1D" w:rsidTr="008E5303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360624" w:rsidRPr="007121F7" w:rsidTr="008E5303">
        <w:trPr>
          <w:trHeight w:val="660"/>
        </w:trPr>
        <w:tc>
          <w:tcPr>
            <w:tcW w:w="1255" w:type="pct"/>
            <w:vMerge w:val="restart"/>
          </w:tcPr>
          <w:p w:rsidR="00360624" w:rsidRPr="005A5A7D" w:rsidRDefault="00360624" w:rsidP="005A5A7D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Проверено на наличие заимствования: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Pr="005A5A7D" w:rsidRDefault="00360624" w:rsidP="005A5A7D">
            <w:pPr>
              <w:rPr>
                <w:sz w:val="20"/>
                <w:lang w:eastAsia="ru-RU"/>
              </w:rPr>
            </w:pPr>
          </w:p>
          <w:p w:rsidR="00360624" w:rsidRPr="005A5A7D" w:rsidRDefault="00360624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360624" w:rsidRPr="007121F7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7121F7">
              <w:rPr>
                <w:sz w:val="24"/>
                <w:szCs w:val="24"/>
                <w:lang w:eastAsia="ru-RU"/>
              </w:rPr>
              <w:t xml:space="preserve"> </w:t>
            </w:r>
          </w:p>
          <w:p w:rsidR="00360624" w:rsidRPr="007121F7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360624" w:rsidRPr="007121F7" w:rsidTr="008E5303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A5A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A5A7D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</w:t>
            </w:r>
            <w:r>
              <w:rPr>
                <w:sz w:val="20"/>
                <w:lang w:eastAsia="ru-RU"/>
              </w:rPr>
              <w:t xml:space="preserve">процент оригинальности, </w:t>
            </w:r>
            <w:r w:rsidRPr="00510A1D">
              <w:rPr>
                <w:sz w:val="20"/>
                <w:lang w:eastAsia="ru-RU"/>
              </w:rPr>
              <w:t>подпись, дата)</w:t>
            </w:r>
          </w:p>
        </w:tc>
        <w:tc>
          <w:tcPr>
            <w:tcW w:w="2172" w:type="pct"/>
            <w:vMerge/>
          </w:tcPr>
          <w:p w:rsidR="00360624" w:rsidRPr="007121F7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60624" w:rsidRPr="00510A1D" w:rsidTr="008E5303">
        <w:trPr>
          <w:trHeight w:val="660"/>
        </w:trPr>
        <w:tc>
          <w:tcPr>
            <w:tcW w:w="1255" w:type="pct"/>
            <w:vMerge w:val="restart"/>
          </w:tcPr>
          <w:p w:rsidR="00360624" w:rsidRPr="005A5A7D" w:rsidRDefault="00360624" w:rsidP="005A5A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Предзащита проведена: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Pr="005A5A7D" w:rsidRDefault="00360624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360624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10A1D">
              <w:rPr>
                <w:sz w:val="24"/>
                <w:szCs w:val="24"/>
                <w:lang w:eastAsia="ru-RU"/>
              </w:rPr>
              <w:t xml:space="preserve"> </w:t>
            </w:r>
          </w:p>
          <w:p w:rsidR="00360624" w:rsidRPr="00510A1D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360624" w:rsidRPr="00510A1D" w:rsidTr="008E5303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360624" w:rsidRPr="007121F7" w:rsidRDefault="00360624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60624" w:rsidRPr="00510A1D" w:rsidTr="008E5303">
        <w:trPr>
          <w:trHeight w:val="445"/>
        </w:trPr>
        <w:tc>
          <w:tcPr>
            <w:tcW w:w="1255" w:type="pct"/>
            <w:vMerge w:val="restart"/>
          </w:tcPr>
          <w:p w:rsidR="00360624" w:rsidRPr="00510A1D" w:rsidRDefault="00360624" w:rsidP="005A5A7D">
            <w:pPr>
              <w:rPr>
                <w:sz w:val="24"/>
                <w:szCs w:val="24"/>
                <w:lang w:eastAsia="ru-RU"/>
              </w:rPr>
            </w:pPr>
            <w:r w:rsidRPr="005A5A7D">
              <w:rPr>
                <w:sz w:val="24"/>
                <w:szCs w:val="24"/>
                <w:lang w:eastAsia="ru-RU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Default="00360624" w:rsidP="005A5A7D">
            <w:pPr>
              <w:rPr>
                <w:sz w:val="20"/>
                <w:lang w:eastAsia="ru-RU"/>
              </w:rPr>
            </w:pPr>
          </w:p>
          <w:p w:rsidR="00360624" w:rsidRPr="00510A1D" w:rsidRDefault="00360624" w:rsidP="005A5A7D">
            <w:pPr>
              <w:rPr>
                <w:sz w:val="20"/>
                <w:lang w:eastAsia="ru-RU"/>
              </w:rPr>
            </w:pPr>
          </w:p>
          <w:p w:rsidR="00360624" w:rsidRPr="00510A1D" w:rsidRDefault="00360624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360624" w:rsidRPr="005A5A7D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A5A7D">
              <w:rPr>
                <w:sz w:val="24"/>
                <w:szCs w:val="24"/>
                <w:lang w:eastAsia="ru-RU"/>
              </w:rPr>
              <w:t xml:space="preserve"> </w:t>
            </w:r>
          </w:p>
          <w:p w:rsidR="00360624" w:rsidRPr="007121F7" w:rsidRDefault="00360624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360624" w:rsidRPr="00510A1D" w:rsidTr="008E5303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360624" w:rsidRPr="00510A1D" w:rsidRDefault="00360624" w:rsidP="00546257">
            <w:pPr>
              <w:rPr>
                <w:sz w:val="24"/>
                <w:szCs w:val="24"/>
                <w:lang w:eastAsia="ru-RU"/>
              </w:rPr>
            </w:pPr>
          </w:p>
        </w:tc>
      </w:tr>
    </w:tbl>
    <w:bookmarkEnd w:id="19"/>
    <w:bookmarkEnd w:id="20"/>
    <w:p w:rsidR="00360624" w:rsidRDefault="00360624" w:rsidP="008D52CD">
      <w:pPr>
        <w:jc w:val="center"/>
        <w:rPr>
          <w:i/>
          <w:iCs/>
          <w:sz w:val="24"/>
          <w:szCs w:val="24"/>
        </w:rPr>
      </w:pPr>
      <w:r w:rsidRPr="00510A1D">
        <w:rPr>
          <w:sz w:val="24"/>
          <w:szCs w:val="24"/>
          <w:lang w:eastAsia="ru-RU"/>
        </w:rPr>
        <w:t>Пермь — 20</w:t>
      </w:r>
      <w:bookmarkEnd w:id="2"/>
      <w:bookmarkEnd w:id="3"/>
      <w:bookmarkEnd w:id="14"/>
      <w:bookmarkEnd w:id="15"/>
      <w:r w:rsidRPr="00D15580">
        <w:rPr>
          <w:sz w:val="24"/>
          <w:szCs w:val="24"/>
          <w:highlight w:val="yellow"/>
          <w:lang w:eastAsia="ru-RU"/>
        </w:rPr>
        <w:t>22</w:t>
      </w:r>
      <w:r>
        <w:rPr>
          <w:i/>
          <w:iCs/>
          <w:sz w:val="24"/>
          <w:szCs w:val="24"/>
        </w:rPr>
        <w:br w:type="page"/>
      </w:r>
    </w:p>
    <w:p w:rsidR="00360624" w:rsidRDefault="00360624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r w:rsidRPr="00960973">
        <w:rPr>
          <w:i/>
          <w:iCs/>
          <w:sz w:val="24"/>
          <w:szCs w:val="24"/>
        </w:rPr>
        <w:t>Приложение 3</w:t>
      </w:r>
    </w:p>
    <w:p w:rsidR="00360624" w:rsidRPr="00960973" w:rsidRDefault="00360624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360624" w:rsidRPr="001F184C" w:rsidRDefault="00360624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</w:p>
    <w:p w:rsidR="00360624" w:rsidRPr="00510A1D" w:rsidRDefault="00360624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360624" w:rsidRPr="00A02638" w:rsidRDefault="00360624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 xml:space="preserve"> </w:t>
      </w:r>
      <w:r w:rsidRPr="00A02638">
        <w:rPr>
          <w:sz w:val="24"/>
          <w:szCs w:val="24"/>
        </w:rPr>
        <w:t>11.04.02 – Инфокоммуникационные технологии и системы связи</w:t>
      </w:r>
    </w:p>
    <w:p w:rsidR="00360624" w:rsidRPr="00A02638" w:rsidRDefault="00360624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02638">
        <w:rPr>
          <w:sz w:val="24"/>
          <w:szCs w:val="24"/>
        </w:rPr>
        <w:t>Сети, системы и устройства телекоммуникаций</w:t>
      </w:r>
    </w:p>
    <w:p w:rsidR="00360624" w:rsidRPr="00510A1D" w:rsidRDefault="00360624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 w:rsidRPr="00510A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Автоматика и телемеханика </w:t>
      </w:r>
    </w:p>
    <w:p w:rsidR="00360624" w:rsidRPr="00510A1D" w:rsidRDefault="00360624" w:rsidP="002E3981">
      <w:pPr>
        <w:contextualSpacing/>
        <w:jc w:val="both"/>
        <w:rPr>
          <w:sz w:val="24"/>
          <w:szCs w:val="24"/>
        </w:rPr>
      </w:pPr>
    </w:p>
    <w:p w:rsidR="00360624" w:rsidRPr="006A4AEF" w:rsidRDefault="00360624" w:rsidP="008E5303">
      <w:pPr>
        <w:tabs>
          <w:tab w:val="left" w:pos="43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AEF">
        <w:rPr>
          <w:sz w:val="24"/>
          <w:szCs w:val="24"/>
        </w:rPr>
        <w:t>УТВЕРЖДАЮ</w:t>
      </w:r>
    </w:p>
    <w:p w:rsidR="00360624" w:rsidRDefault="00360624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</w:p>
    <w:p w:rsidR="00360624" w:rsidRPr="00510A1D" w:rsidRDefault="00360624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360624" w:rsidRPr="00510A1D" w:rsidRDefault="00360624" w:rsidP="00CA0512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p w:rsidR="00360624" w:rsidRPr="00510A1D" w:rsidRDefault="00360624" w:rsidP="00CA0512">
      <w:pPr>
        <w:ind w:left="4395"/>
        <w:contextualSpacing/>
        <w:rPr>
          <w:sz w:val="24"/>
          <w:szCs w:val="24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360624" w:rsidRPr="00510A1D" w:rsidRDefault="00360624" w:rsidP="002E3981">
      <w:pPr>
        <w:contextualSpacing/>
        <w:rPr>
          <w:sz w:val="24"/>
          <w:szCs w:val="24"/>
        </w:rPr>
      </w:pPr>
    </w:p>
    <w:p w:rsidR="00360624" w:rsidRPr="00510A1D" w:rsidRDefault="00360624" w:rsidP="002E3981">
      <w:pPr>
        <w:contextualSpacing/>
        <w:rPr>
          <w:b/>
          <w:sz w:val="24"/>
          <w:szCs w:val="24"/>
        </w:rPr>
      </w:pPr>
    </w:p>
    <w:p w:rsidR="00360624" w:rsidRPr="00510A1D" w:rsidRDefault="00360624" w:rsidP="002E3981">
      <w:pPr>
        <w:contextualSpacing/>
        <w:rPr>
          <w:b/>
          <w:sz w:val="24"/>
          <w:szCs w:val="24"/>
        </w:rPr>
      </w:pPr>
    </w:p>
    <w:p w:rsidR="00360624" w:rsidRPr="00510A1D" w:rsidRDefault="00360624" w:rsidP="002E3981">
      <w:pPr>
        <w:contextualSpacing/>
        <w:jc w:val="center"/>
        <w:rPr>
          <w:b/>
          <w:sz w:val="32"/>
          <w:szCs w:val="24"/>
        </w:rPr>
      </w:pPr>
      <w:r w:rsidRPr="00510A1D">
        <w:rPr>
          <w:b/>
          <w:sz w:val="32"/>
          <w:szCs w:val="24"/>
        </w:rPr>
        <w:t>ЗАДАНИЕ</w:t>
      </w:r>
    </w:p>
    <w:p w:rsidR="00360624" w:rsidRPr="00510A1D" w:rsidRDefault="00360624" w:rsidP="002E3981">
      <w:pPr>
        <w:contextualSpacing/>
        <w:jc w:val="center"/>
        <w:rPr>
          <w:b/>
          <w:szCs w:val="24"/>
        </w:rPr>
      </w:pPr>
      <w:r w:rsidRPr="00510A1D">
        <w:rPr>
          <w:b/>
          <w:szCs w:val="24"/>
        </w:rPr>
        <w:t>на</w:t>
      </w:r>
      <w:r>
        <w:rPr>
          <w:b/>
          <w:szCs w:val="24"/>
        </w:rPr>
        <w:t xml:space="preserve"> выполнение </w:t>
      </w:r>
      <w:r w:rsidRPr="00510A1D">
        <w:rPr>
          <w:b/>
          <w:szCs w:val="24"/>
        </w:rPr>
        <w:t>выпускн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квалификационн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</w:p>
    <w:p w:rsidR="00360624" w:rsidRPr="00CA0512" w:rsidRDefault="00360624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 xml:space="preserve">Фамилия, имя, отчество: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>Группа</w:t>
      </w:r>
      <w:r w:rsidRPr="00A340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FC1B0F" w:rsidRDefault="00360624" w:rsidP="0000559B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Начало выполнения работы: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360624" w:rsidRPr="00FC1B0F" w:rsidRDefault="00360624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Срок предоставления на рецензию: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360624" w:rsidRPr="00FC1B0F" w:rsidRDefault="00360624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Защита работы на заседании ГЭК: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360624" w:rsidRPr="008E5303" w:rsidRDefault="00360624" w:rsidP="002E3981">
      <w:p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1. Вид и наименование темы ВКР: магистерская диссертация «</w:t>
      </w:r>
      <w:r w:rsidRPr="00C8029C">
        <w:rPr>
          <w:sz w:val="24"/>
          <w:szCs w:val="24"/>
          <w:highlight w:val="yellow"/>
        </w:rPr>
        <w:t>Разработка системы защиты информации на основе комплексного подхода</w:t>
      </w:r>
      <w:r w:rsidRPr="008E5303">
        <w:rPr>
          <w:sz w:val="24"/>
          <w:szCs w:val="24"/>
        </w:rPr>
        <w:t>».</w:t>
      </w:r>
    </w:p>
    <w:p w:rsidR="00360624" w:rsidRPr="008E5303" w:rsidRDefault="00360624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2. Исходные данные к работе: </w:t>
      </w:r>
      <w:r>
        <w:rPr>
          <w:sz w:val="24"/>
          <w:szCs w:val="24"/>
        </w:rPr>
        <w:t>(указываются исходные данные для выполнения ВКР)</w:t>
      </w:r>
      <w:r w:rsidRPr="008E5303">
        <w:rPr>
          <w:sz w:val="24"/>
          <w:szCs w:val="24"/>
        </w:rPr>
        <w:t>.</w:t>
      </w:r>
    </w:p>
    <w:p w:rsidR="00360624" w:rsidRPr="008E5303" w:rsidRDefault="00360624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3. Содержание пояснительной записки:</w:t>
      </w:r>
    </w:p>
    <w:p w:rsidR="00360624" w:rsidRPr="00C8029C" w:rsidRDefault="00360624" w:rsidP="002E3981">
      <w:pPr>
        <w:tabs>
          <w:tab w:val="left" w:pos="284"/>
        </w:tabs>
        <w:contextualSpacing/>
        <w:jc w:val="both"/>
        <w:rPr>
          <w:sz w:val="24"/>
          <w:szCs w:val="24"/>
          <w:highlight w:val="yellow"/>
        </w:rPr>
      </w:pPr>
      <w:r w:rsidRPr="00C8029C">
        <w:rPr>
          <w:sz w:val="24"/>
          <w:szCs w:val="24"/>
          <w:highlight w:val="yellow"/>
        </w:rPr>
        <w:t>а) теоретическая часть: обзор литературы, описание, классификация систем, обзор, разработка математических моделей;</w:t>
      </w:r>
    </w:p>
    <w:p w:rsidR="00360624" w:rsidRPr="008E5303" w:rsidRDefault="00360624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8029C">
        <w:rPr>
          <w:sz w:val="24"/>
          <w:szCs w:val="24"/>
          <w:highlight w:val="yellow"/>
        </w:rPr>
        <w:t>б) экспериментальный раздел: верификация системы, разработка и тестирование модели.</w:t>
      </w:r>
    </w:p>
    <w:p w:rsidR="00360624" w:rsidRPr="008E5303" w:rsidRDefault="00360624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4. Дополнительные указания: </w:t>
      </w:r>
      <w:r>
        <w:rPr>
          <w:sz w:val="24"/>
          <w:szCs w:val="24"/>
        </w:rPr>
        <w:t>(результаты проведенного научного исследования на момент защиты ВКР должны быть опубликованы)</w:t>
      </w:r>
      <w:r w:rsidRPr="008E5303">
        <w:rPr>
          <w:sz w:val="24"/>
          <w:szCs w:val="24"/>
        </w:rPr>
        <w:t>.</w:t>
      </w:r>
    </w:p>
    <w:p w:rsidR="00360624" w:rsidRPr="008E5303" w:rsidRDefault="00360624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D45B38">
        <w:rPr>
          <w:sz w:val="24"/>
          <w:szCs w:val="24"/>
        </w:rPr>
        <w:t>5. Основная литература (при наличии):</w:t>
      </w:r>
      <w:bookmarkStart w:id="21" w:name="_GoBack"/>
      <w:bookmarkEnd w:id="21"/>
    </w:p>
    <w:p w:rsidR="00360624" w:rsidRPr="00510A1D" w:rsidRDefault="00360624" w:rsidP="002E3981">
      <w:pPr>
        <w:widowControl w:val="0"/>
        <w:tabs>
          <w:tab w:val="left" w:pos="284"/>
        </w:tabs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360624" w:rsidRPr="00510A1D" w:rsidTr="00546257">
        <w:trPr>
          <w:trHeight w:val="430"/>
        </w:trPr>
        <w:tc>
          <w:tcPr>
            <w:tcW w:w="1255" w:type="pct"/>
            <w:vMerge w:val="restart"/>
          </w:tcPr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Научный руководитель:</w:t>
            </w:r>
          </w:p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Pr="00510A1D" w:rsidRDefault="00360624" w:rsidP="00546257">
            <w:pPr>
              <w:contextualSpacing/>
              <w:jc w:val="both"/>
              <w:rPr>
                <w:sz w:val="20"/>
              </w:rPr>
            </w:pPr>
          </w:p>
          <w:p w:rsidR="00360624" w:rsidRPr="00510A1D" w:rsidRDefault="00360624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360624" w:rsidRDefault="00360624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360624" w:rsidRPr="00510A1D" w:rsidRDefault="00360624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360624" w:rsidRPr="00510A1D" w:rsidTr="00546257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360624" w:rsidRPr="00510A1D" w:rsidRDefault="00360624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60624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360624" w:rsidRPr="005A5A7D" w:rsidRDefault="00360624" w:rsidP="00546257">
            <w:pPr>
              <w:contextualSpacing/>
              <w:rPr>
                <w:sz w:val="24"/>
                <w:szCs w:val="24"/>
              </w:rPr>
            </w:pPr>
            <w:r w:rsidRPr="005A5A7D">
              <w:rPr>
                <w:sz w:val="24"/>
                <w:szCs w:val="24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Pr="005A5A7D" w:rsidRDefault="00360624" w:rsidP="00546257">
            <w:pPr>
              <w:contextualSpacing/>
              <w:jc w:val="both"/>
              <w:rPr>
                <w:sz w:val="20"/>
              </w:rPr>
            </w:pPr>
          </w:p>
          <w:p w:rsidR="00360624" w:rsidRPr="005A5A7D" w:rsidRDefault="00360624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360624" w:rsidRDefault="00360624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360624" w:rsidRPr="005A5A7D" w:rsidRDefault="00360624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360624" w:rsidRPr="00510A1D" w:rsidTr="00546257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360624" w:rsidRPr="00510A1D" w:rsidRDefault="00360624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60624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</w:p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Задание получил: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60624" w:rsidRPr="00510A1D" w:rsidRDefault="00360624" w:rsidP="00546257">
            <w:pPr>
              <w:contextualSpacing/>
              <w:jc w:val="both"/>
              <w:rPr>
                <w:sz w:val="20"/>
              </w:rPr>
            </w:pPr>
          </w:p>
          <w:p w:rsidR="00360624" w:rsidRPr="00510A1D" w:rsidRDefault="00360624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360624" w:rsidRPr="00510A1D" w:rsidRDefault="00360624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360624" w:rsidRPr="00510A1D" w:rsidRDefault="00360624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C8029C">
              <w:rPr>
                <w:sz w:val="24"/>
                <w:szCs w:val="24"/>
                <w:highlight w:val="yellow"/>
              </w:rPr>
              <w:t>Фамилия И.О.</w:t>
            </w:r>
          </w:p>
        </w:tc>
      </w:tr>
      <w:tr w:rsidR="00360624" w:rsidRPr="00510A1D" w:rsidTr="00546257">
        <w:trPr>
          <w:trHeight w:val="138"/>
        </w:trPr>
        <w:tc>
          <w:tcPr>
            <w:tcW w:w="1255" w:type="pct"/>
            <w:vMerge/>
          </w:tcPr>
          <w:p w:rsidR="00360624" w:rsidRPr="00510A1D" w:rsidRDefault="00360624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360624" w:rsidRPr="00510A1D" w:rsidRDefault="00360624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360624" w:rsidRPr="00510A1D" w:rsidRDefault="00360624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60624" w:rsidRPr="00510A1D" w:rsidRDefault="00360624" w:rsidP="002E3981">
      <w:pPr>
        <w:contextualSpacing/>
        <w:jc w:val="center"/>
        <w:rPr>
          <w:sz w:val="24"/>
          <w:szCs w:val="24"/>
        </w:rPr>
      </w:pPr>
    </w:p>
    <w:p w:rsidR="00360624" w:rsidRDefault="00360624" w:rsidP="002E3981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4</w:t>
      </w:r>
    </w:p>
    <w:p w:rsidR="00360624" w:rsidRDefault="00360624" w:rsidP="002E3981">
      <w:pPr>
        <w:tabs>
          <w:tab w:val="left" w:pos="0"/>
        </w:tabs>
        <w:jc w:val="center"/>
        <w:rPr>
          <w:szCs w:val="28"/>
        </w:rPr>
      </w:pPr>
    </w:p>
    <w:p w:rsidR="00360624" w:rsidRDefault="00360624" w:rsidP="00D17E1F">
      <w:pPr>
        <w:pStyle w:val="Heading4"/>
        <w:spacing w:before="0" w:after="0"/>
        <w:ind w:left="0"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КАЛЕНДАРНЫЙ ГРАФИК ВЫПОЛНЕНИЯ</w:t>
      </w:r>
    </w:p>
    <w:p w:rsidR="00360624" w:rsidRPr="00D17E1F" w:rsidRDefault="00360624" w:rsidP="00D17E1F">
      <w:pPr>
        <w:pStyle w:val="Heading7"/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E1F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:rsidR="00360624" w:rsidRDefault="00360624" w:rsidP="00D17E1F">
      <w:pPr>
        <w:tabs>
          <w:tab w:val="left" w:pos="0"/>
        </w:tabs>
        <w:jc w:val="center"/>
        <w:rPr>
          <w:color w:val="00000A"/>
          <w:szCs w:val="28"/>
        </w:rPr>
      </w:pPr>
    </w:p>
    <w:p w:rsidR="00360624" w:rsidRDefault="00360624" w:rsidP="00D17E1F">
      <w:pPr>
        <w:tabs>
          <w:tab w:val="left" w:pos="0"/>
        </w:tabs>
        <w:jc w:val="center"/>
        <w:rPr>
          <w:color w:val="00000A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131"/>
        <w:gridCol w:w="2755"/>
        <w:gridCol w:w="1198"/>
        <w:gridCol w:w="1160"/>
        <w:gridCol w:w="1782"/>
      </w:tblGrid>
      <w:tr w:rsidR="00360624" w:rsidRPr="00D17E1F" w:rsidTr="002C21FC">
        <w:trPr>
          <w:jc w:val="center"/>
        </w:trPr>
        <w:tc>
          <w:tcPr>
            <w:tcW w:w="285" w:type="pct"/>
            <w:vMerge w:val="restart"/>
          </w:tcPr>
          <w:p w:rsidR="00360624" w:rsidRPr="00D17E1F" w:rsidRDefault="00360624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360624" w:rsidRPr="00D17E1F" w:rsidRDefault="00360624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3" w:type="pct"/>
            <w:vMerge w:val="restart"/>
          </w:tcPr>
          <w:p w:rsidR="00360624" w:rsidRPr="00D17E1F" w:rsidRDefault="00360624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39" w:type="pct"/>
            <w:vMerge w:val="restart"/>
          </w:tcPr>
          <w:p w:rsidR="00360624" w:rsidRPr="00D17E1F" w:rsidRDefault="00360624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2" w:type="pct"/>
            <w:gridSpan w:val="2"/>
          </w:tcPr>
          <w:p w:rsidR="00360624" w:rsidRPr="00D17E1F" w:rsidRDefault="00360624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1" w:type="pct"/>
            <w:vMerge w:val="restart"/>
          </w:tcPr>
          <w:p w:rsidR="00360624" w:rsidRPr="00D17E1F" w:rsidRDefault="00360624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60624" w:rsidRPr="00D17E1F" w:rsidTr="002C21FC">
        <w:trPr>
          <w:jc w:val="center"/>
        </w:trPr>
        <w:tc>
          <w:tcPr>
            <w:tcW w:w="285" w:type="pct"/>
            <w:vMerge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vMerge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360624" w:rsidRPr="00D17E1F" w:rsidRDefault="00360624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6" w:type="pct"/>
          </w:tcPr>
          <w:p w:rsidR="00360624" w:rsidRPr="00D17E1F" w:rsidRDefault="00360624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31" w:type="pct"/>
            <w:vMerge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60624" w:rsidRPr="00D17E1F" w:rsidTr="002C21FC">
        <w:trPr>
          <w:jc w:val="center"/>
        </w:trPr>
        <w:tc>
          <w:tcPr>
            <w:tcW w:w="285" w:type="pct"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</w:tcPr>
          <w:p w:rsidR="00360624" w:rsidRPr="00C8029C" w:rsidRDefault="00360624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Аналитический обзор. Выбор пути решения научной задачи</w:t>
            </w:r>
          </w:p>
        </w:tc>
        <w:tc>
          <w:tcPr>
            <w:tcW w:w="1439" w:type="pct"/>
          </w:tcPr>
          <w:p w:rsidR="00360624" w:rsidRPr="00C8029C" w:rsidRDefault="00360624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Анализ НПА, источников литературы. Аналитический обзор моделей и методов обеспечения информационной безопасности и защиты информации. Определение объекта, предмета, цели и частных задач исследования </w:t>
            </w:r>
          </w:p>
        </w:tc>
        <w:tc>
          <w:tcPr>
            <w:tcW w:w="62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1 пояснительной записки.</w:t>
            </w:r>
          </w:p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1,2,3 графической части</w:t>
            </w:r>
          </w:p>
        </w:tc>
      </w:tr>
      <w:tr w:rsidR="00360624" w:rsidRPr="00D17E1F" w:rsidTr="002C21FC">
        <w:trPr>
          <w:jc w:val="center"/>
        </w:trPr>
        <w:tc>
          <w:tcPr>
            <w:tcW w:w="285" w:type="pct"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Разработка теоретических аспектов задания</w:t>
            </w:r>
          </w:p>
        </w:tc>
        <w:tc>
          <w:tcPr>
            <w:tcW w:w="1439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Разработка и построение моделей защиты информации в выбранной среде моделирования </w:t>
            </w:r>
          </w:p>
        </w:tc>
        <w:tc>
          <w:tcPr>
            <w:tcW w:w="62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2 пояснительной записки.</w:t>
            </w:r>
          </w:p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4,5,6,7,8 графической части</w:t>
            </w:r>
          </w:p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0624" w:rsidRPr="00D17E1F" w:rsidTr="002C21FC">
        <w:trPr>
          <w:jc w:val="center"/>
        </w:trPr>
        <w:tc>
          <w:tcPr>
            <w:tcW w:w="285" w:type="pct"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Проведение исследований</w:t>
            </w:r>
          </w:p>
        </w:tc>
        <w:tc>
          <w:tcPr>
            <w:tcW w:w="1439" w:type="pct"/>
          </w:tcPr>
          <w:p w:rsidR="00360624" w:rsidRPr="00C8029C" w:rsidRDefault="00360624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Исследование разработанных и построенных моделей с использованием различных методов обеспечения информационной безопасности</w:t>
            </w:r>
          </w:p>
        </w:tc>
        <w:tc>
          <w:tcPr>
            <w:tcW w:w="62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3 пояснительной записки.</w:t>
            </w:r>
          </w:p>
          <w:p w:rsidR="00360624" w:rsidRPr="00C8029C" w:rsidRDefault="00360624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9,10,11,12,13 графической части.</w:t>
            </w:r>
          </w:p>
        </w:tc>
      </w:tr>
      <w:tr w:rsidR="00360624" w:rsidRPr="008E6395" w:rsidTr="002C21FC">
        <w:trPr>
          <w:jc w:val="center"/>
        </w:trPr>
        <w:tc>
          <w:tcPr>
            <w:tcW w:w="285" w:type="pct"/>
          </w:tcPr>
          <w:p w:rsidR="00360624" w:rsidRPr="00D17E1F" w:rsidRDefault="00360624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pct"/>
          </w:tcPr>
          <w:p w:rsidR="00360624" w:rsidRPr="00C8029C" w:rsidRDefault="00360624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Анализ полученных результатов. Оформление пояснительной записки и графической части ВКР</w:t>
            </w:r>
          </w:p>
        </w:tc>
        <w:tc>
          <w:tcPr>
            <w:tcW w:w="1439" w:type="pct"/>
          </w:tcPr>
          <w:p w:rsidR="00360624" w:rsidRPr="00C8029C" w:rsidRDefault="00360624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Оценка разработанных моделей и методов защиты информации на основе выбранных критериев эффективности. Формулировка выводов</w:t>
            </w:r>
          </w:p>
        </w:tc>
        <w:tc>
          <w:tcPr>
            <w:tcW w:w="62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360624" w:rsidRPr="00C8029C" w:rsidRDefault="00360624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360624" w:rsidRPr="00C8029C" w:rsidRDefault="00360624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4 пояснительной записки.</w:t>
            </w:r>
          </w:p>
          <w:p w:rsidR="00360624" w:rsidRPr="00C8029C" w:rsidRDefault="00360624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 14,15 графической части</w:t>
            </w:r>
          </w:p>
        </w:tc>
      </w:tr>
    </w:tbl>
    <w:p w:rsidR="00360624" w:rsidRDefault="00360624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360624" w:rsidRDefault="00360624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360624" w:rsidRPr="00731ABA" w:rsidRDefault="00360624" w:rsidP="002E3981">
      <w:pPr>
        <w:tabs>
          <w:tab w:val="left" w:pos="0"/>
        </w:tabs>
        <w:jc w:val="both"/>
        <w:rPr>
          <w:sz w:val="24"/>
          <w:szCs w:val="24"/>
        </w:rPr>
      </w:pPr>
      <w:r w:rsidRPr="00731ABA">
        <w:rPr>
          <w:sz w:val="24"/>
          <w:szCs w:val="24"/>
        </w:rPr>
        <w:t>Руководитель ВКР</w:t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</w:rPr>
        <w:t xml:space="preserve"> </w:t>
      </w:r>
      <w:r w:rsidRPr="00731ABA">
        <w:rPr>
          <w:sz w:val="24"/>
          <w:szCs w:val="24"/>
          <w:highlight w:val="yellow"/>
        </w:rPr>
        <w:t>уч. степень, уч. звание Фамилия И.О.</w:t>
      </w:r>
    </w:p>
    <w:p w:rsidR="00360624" w:rsidRPr="00731ABA" w:rsidRDefault="00360624" w:rsidP="002E3981">
      <w:pPr>
        <w:tabs>
          <w:tab w:val="left" w:pos="0"/>
        </w:tabs>
        <w:jc w:val="both"/>
        <w:rPr>
          <w:sz w:val="24"/>
          <w:szCs w:val="24"/>
        </w:rPr>
      </w:pPr>
    </w:p>
    <w:p w:rsidR="00360624" w:rsidRDefault="00360624" w:rsidP="002E398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  <w:r w:rsidRPr="00CA0512">
        <w:rPr>
          <w:szCs w:val="28"/>
          <w:u w:val="single"/>
        </w:rPr>
        <w:tab/>
      </w:r>
      <w:r>
        <w:rPr>
          <w:szCs w:val="28"/>
        </w:rPr>
        <w:t>»</w:t>
      </w:r>
      <w:r w:rsidRPr="00CA0512">
        <w:rPr>
          <w:szCs w:val="28"/>
        </w:rPr>
        <w:t xml:space="preserve"> </w:t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FC1B0F">
        <w:rPr>
          <w:szCs w:val="28"/>
        </w:rPr>
        <w:t xml:space="preserve"> </w:t>
      </w:r>
      <w:r>
        <w:rPr>
          <w:szCs w:val="28"/>
        </w:rPr>
        <w:t>20</w:t>
      </w:r>
      <w:r w:rsidRPr="00FC1B0F">
        <w:rPr>
          <w:szCs w:val="28"/>
          <w:u w:val="single"/>
        </w:rPr>
        <w:tab/>
      </w:r>
      <w:r>
        <w:rPr>
          <w:szCs w:val="28"/>
        </w:rPr>
        <w:t xml:space="preserve"> г.</w:t>
      </w:r>
    </w:p>
    <w:p w:rsidR="00360624" w:rsidRDefault="00360624" w:rsidP="002E3981">
      <w:pPr>
        <w:tabs>
          <w:tab w:val="left" w:pos="0"/>
        </w:tabs>
        <w:jc w:val="both"/>
        <w:rPr>
          <w:szCs w:val="28"/>
        </w:rPr>
      </w:pPr>
    </w:p>
    <w:p w:rsidR="00360624" w:rsidRDefault="00360624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bookmarkStart w:id="22" w:name="_Toc317159598"/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5</w:t>
      </w:r>
    </w:p>
    <w:p w:rsidR="00360624" w:rsidRDefault="00360624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360624" w:rsidRPr="00374FAE" w:rsidRDefault="00360624" w:rsidP="002E3981">
      <w:pPr>
        <w:jc w:val="center"/>
        <w:rPr>
          <w:szCs w:val="28"/>
        </w:rPr>
      </w:pPr>
      <w:r w:rsidRPr="00374FAE">
        <w:rPr>
          <w:szCs w:val="28"/>
        </w:rPr>
        <w:t>Министерство науки и высшего образования Российской Федерации</w:t>
      </w:r>
    </w:p>
    <w:p w:rsidR="00360624" w:rsidRDefault="00360624" w:rsidP="002E3981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360624" w:rsidRDefault="00360624" w:rsidP="002E3981">
      <w:pPr>
        <w:jc w:val="center"/>
      </w:pPr>
      <w:r>
        <w:t xml:space="preserve">высшего образования </w:t>
      </w:r>
    </w:p>
    <w:p w:rsidR="00360624" w:rsidRDefault="00360624" w:rsidP="002E3981">
      <w:pPr>
        <w:jc w:val="center"/>
      </w:pPr>
      <w:r>
        <w:t>«Пермский национальный исследовательский политехнический университет»</w:t>
      </w:r>
    </w:p>
    <w:p w:rsidR="00360624" w:rsidRDefault="00360624" w:rsidP="002E3981">
      <w:pPr>
        <w:pStyle w:val="BodyText"/>
        <w:spacing w:after="0"/>
      </w:pPr>
    </w:p>
    <w:p w:rsidR="00360624" w:rsidRDefault="00360624" w:rsidP="002E3981">
      <w:pPr>
        <w:pStyle w:val="BodyText"/>
        <w:spacing w:after="0"/>
        <w:jc w:val="center"/>
      </w:pPr>
      <w:r>
        <w:t>ОТЗЫВ НАУЧНОГО РУКОВОДИТЕЛЯ</w:t>
      </w:r>
    </w:p>
    <w:p w:rsidR="00360624" w:rsidRDefault="00360624" w:rsidP="002E3981">
      <w:pPr>
        <w:pStyle w:val="BodyText"/>
        <w:spacing w:after="0"/>
        <w:jc w:val="center"/>
      </w:pPr>
      <w:r>
        <w:t>ВЫПУСКНОЙ КВАЛИФИКАЦИОННОЙ РАБОТЫ</w:t>
      </w:r>
    </w:p>
    <w:p w:rsidR="00360624" w:rsidRPr="001F184C" w:rsidRDefault="00360624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Выпускная квалификационная работа выполнена</w:t>
      </w:r>
    </w:p>
    <w:p w:rsidR="00360624" w:rsidRPr="00CA0512" w:rsidRDefault="00360624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 xml:space="preserve">Студентом (кой)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Наименование темы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pStyle w:val="BodyText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CA0512" w:rsidRDefault="00360624" w:rsidP="002E3981">
      <w:pPr>
        <w:pStyle w:val="BodyText"/>
        <w:spacing w:after="0"/>
        <w:rPr>
          <w:u w:val="single"/>
        </w:rPr>
      </w:pPr>
      <w:r w:rsidRPr="001F184C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Default="00360624" w:rsidP="002E3981">
      <w:pPr>
        <w:pStyle w:val="BodyText"/>
        <w:spacing w:after="0"/>
        <w:ind w:left="2160" w:firstLine="720"/>
        <w:rPr>
          <w:sz w:val="20"/>
        </w:rPr>
      </w:pPr>
      <w:r>
        <w:rPr>
          <w:sz w:val="20"/>
        </w:rPr>
        <w:t>(Ф.И.О., место работы, должность, ученое звание, степень)</w:t>
      </w:r>
    </w:p>
    <w:p w:rsidR="00360624" w:rsidRPr="001F184C" w:rsidRDefault="00360624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360624" w:rsidRPr="001F184C" w:rsidRDefault="00360624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руководитель отмечает основные качества студента и его выпускной квалификационной работы: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самостоятельность работы студента,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 (проекта),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</w:t>
      </w:r>
    </w:p>
    <w:p w:rsidR="00360624" w:rsidRPr="001F184C" w:rsidRDefault="00360624" w:rsidP="002E3981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360624" w:rsidRPr="001F184C" w:rsidRDefault="00360624" w:rsidP="002E3981">
      <w:pPr>
        <w:jc w:val="both"/>
        <w:rPr>
          <w:sz w:val="24"/>
          <w:szCs w:val="24"/>
          <w:u w:val="single"/>
        </w:rPr>
      </w:pPr>
      <w:r w:rsidRPr="001F184C">
        <w:rPr>
          <w:b/>
          <w:bCs/>
          <w:sz w:val="24"/>
          <w:szCs w:val="24"/>
        </w:rPr>
        <w:t>В заключение</w:t>
      </w:r>
      <w:r w:rsidRPr="001F184C">
        <w:rPr>
          <w:sz w:val="24"/>
          <w:szCs w:val="24"/>
        </w:rPr>
        <w:t xml:space="preserve"> отзыва отмечается, что задание на выпускную квалификационную работу выполнено полностью (не полностью). Подготовленность студента соответствует (</w:t>
      </w:r>
      <w:r>
        <w:rPr>
          <w:sz w:val="24"/>
          <w:szCs w:val="24"/>
        </w:rPr>
        <w:t>не соответствует) требованиям СУ</w:t>
      </w:r>
      <w:r w:rsidRPr="001F184C">
        <w:rPr>
          <w:sz w:val="24"/>
          <w:szCs w:val="24"/>
        </w:rPr>
        <w:t>ОС ВО</w:t>
      </w:r>
      <w:r>
        <w:rPr>
          <w:sz w:val="24"/>
          <w:szCs w:val="24"/>
        </w:rPr>
        <w:t>.</w:t>
      </w:r>
    </w:p>
    <w:p w:rsidR="00360624" w:rsidRDefault="00360624" w:rsidP="002E3981">
      <w:pPr>
        <w:tabs>
          <w:tab w:val="left" w:pos="0"/>
        </w:tabs>
        <w:jc w:val="both"/>
      </w:pPr>
    </w:p>
    <w:p w:rsidR="00360624" w:rsidRDefault="00360624" w:rsidP="002E3981">
      <w:pPr>
        <w:pStyle w:val="BodyText"/>
        <w:spacing w:after="0"/>
      </w:pPr>
    </w:p>
    <w:p w:rsidR="00360624" w:rsidRDefault="00360624" w:rsidP="002E3981">
      <w:pPr>
        <w:pStyle w:val="BodyText"/>
        <w:spacing w:after="0"/>
      </w:pPr>
    </w:p>
    <w:p w:rsidR="00360624" w:rsidRDefault="00360624" w:rsidP="002E3981">
      <w:pPr>
        <w:pStyle w:val="BodyText"/>
        <w:spacing w:after="0"/>
      </w:pPr>
    </w:p>
    <w:p w:rsidR="00360624" w:rsidRDefault="00360624" w:rsidP="002E3981">
      <w:pPr>
        <w:pStyle w:val="BodyText"/>
        <w:spacing w:after="0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0512">
        <w:t xml:space="preserve"> </w:t>
      </w:r>
      <w:r>
        <w:t>20</w:t>
      </w:r>
      <w:r>
        <w:rPr>
          <w:u w:val="single"/>
        </w:rPr>
        <w:tab/>
      </w:r>
      <w:r>
        <w:t xml:space="preserve"> г. </w:t>
      </w:r>
    </w:p>
    <w:p w:rsidR="00360624" w:rsidRPr="00FC1B0F" w:rsidRDefault="00360624" w:rsidP="002E3981">
      <w:pPr>
        <w:pStyle w:val="BodyText"/>
        <w:spacing w:after="0"/>
        <w:jc w:val="right"/>
        <w:rPr>
          <w:u w:val="single"/>
        </w:rPr>
      </w:pP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</w:p>
    <w:p w:rsidR="00360624" w:rsidRDefault="00360624" w:rsidP="002E3981">
      <w:pPr>
        <w:pStyle w:val="BodyText"/>
        <w:spacing w:after="0"/>
        <w:ind w:left="6480" w:firstLine="720"/>
        <w:rPr>
          <w:sz w:val="20"/>
        </w:rPr>
      </w:pPr>
      <w:r>
        <w:rPr>
          <w:sz w:val="20"/>
        </w:rPr>
        <w:t>(подпись)</w:t>
      </w:r>
    </w:p>
    <w:p w:rsidR="00360624" w:rsidRDefault="00360624" w:rsidP="002E3981">
      <w:pPr>
        <w:rPr>
          <w:b/>
          <w:bCs/>
          <w:szCs w:val="28"/>
        </w:rPr>
      </w:pPr>
    </w:p>
    <w:bookmarkEnd w:id="22"/>
    <w:p w:rsidR="00360624" w:rsidRDefault="00360624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360624" w:rsidRDefault="00360624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360624" w:rsidRDefault="00360624" w:rsidP="002E3981">
      <w:pPr>
        <w:pStyle w:val="Heading1"/>
        <w:tabs>
          <w:tab w:val="clear" w:pos="0"/>
        </w:tabs>
        <w:spacing w:before="0" w:after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360624" w:rsidRDefault="00360624" w:rsidP="002E3981"/>
    <w:p w:rsidR="00360624" w:rsidRPr="005A5A7D" w:rsidRDefault="00360624" w:rsidP="005A5A7D"/>
    <w:p w:rsidR="00360624" w:rsidRPr="00D13C5E" w:rsidRDefault="00360624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br w:type="page"/>
      </w:r>
      <w:r w:rsidRPr="00D13C5E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Приложение 6</w:t>
      </w:r>
    </w:p>
    <w:p w:rsidR="00360624" w:rsidRDefault="00360624" w:rsidP="002E3981">
      <w:pPr>
        <w:jc w:val="right"/>
        <w:rPr>
          <w:b/>
          <w:sz w:val="24"/>
          <w:szCs w:val="24"/>
        </w:rPr>
      </w:pPr>
    </w:p>
    <w:p w:rsidR="00360624" w:rsidRPr="001F184C" w:rsidRDefault="00360624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360624" w:rsidRDefault="00360624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1F184C">
        <w:rPr>
          <w:sz w:val="24"/>
          <w:szCs w:val="24"/>
        </w:rPr>
        <w:t>ное образовательное</w:t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 xml:space="preserve">учреждение </w:t>
      </w:r>
    </w:p>
    <w:p w:rsidR="00360624" w:rsidRPr="001F184C" w:rsidRDefault="00360624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высшего образования</w:t>
      </w:r>
    </w:p>
    <w:p w:rsidR="00360624" w:rsidRDefault="00360624" w:rsidP="002E3981">
      <w:pPr>
        <w:jc w:val="center"/>
        <w:rPr>
          <w:rFonts w:ascii="Arial" w:hAnsi="Arial"/>
        </w:rPr>
      </w:pPr>
      <w:r>
        <w:rPr>
          <w:b/>
        </w:rPr>
        <w:t>«Пермский национальный исследовательский политехнический университет»</w:t>
      </w:r>
    </w:p>
    <w:p w:rsidR="00360624" w:rsidRDefault="00360624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60624" w:rsidRPr="001F184C" w:rsidRDefault="00360624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РЕЦЕНЗИЯ</w:t>
      </w:r>
    </w:p>
    <w:p w:rsidR="00360624" w:rsidRPr="001F184C" w:rsidRDefault="00360624" w:rsidP="002E398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360624" w:rsidRDefault="00360624" w:rsidP="002E3981">
      <w:pPr>
        <w:pStyle w:val="Heading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Магистерская диссертация</w:t>
      </w:r>
      <w:r>
        <w:rPr>
          <w:rFonts w:ascii="Times New Roman" w:hAnsi="Times New Roman"/>
          <w:szCs w:val="24"/>
        </w:rPr>
        <w:t xml:space="preserve"> выполнена</w:t>
      </w:r>
    </w:p>
    <w:p w:rsidR="00360624" w:rsidRPr="00CA0512" w:rsidRDefault="00360624" w:rsidP="002E3981">
      <w:pPr>
        <w:pStyle w:val="Heading6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Студентом</w:t>
      </w:r>
      <w:r w:rsidRPr="001F184C">
        <w:rPr>
          <w:rFonts w:ascii="Times New Roman" w:hAnsi="Times New Roman"/>
          <w:i/>
          <w:iCs/>
          <w:sz w:val="24"/>
          <w:szCs w:val="24"/>
        </w:rPr>
        <w:t xml:space="preserve"> (кой)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</w:p>
    <w:p w:rsidR="00360624" w:rsidRPr="00CA0512" w:rsidRDefault="00360624" w:rsidP="002E3981">
      <w:pPr>
        <w:rPr>
          <w:color w:val="00000A"/>
          <w:sz w:val="24"/>
          <w:szCs w:val="24"/>
        </w:rPr>
      </w:pPr>
      <w:r w:rsidRPr="00CA0512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CA0512">
        <w:rPr>
          <w:sz w:val="24"/>
          <w:szCs w:val="24"/>
          <w:u w:val="single"/>
        </w:rPr>
        <w:t>Электротехнический</w:t>
      </w:r>
    </w:p>
    <w:p w:rsidR="00360624" w:rsidRPr="00CA0512" w:rsidRDefault="00360624" w:rsidP="002E3981">
      <w:pPr>
        <w:rPr>
          <w:sz w:val="24"/>
          <w:szCs w:val="24"/>
        </w:rPr>
      </w:pPr>
      <w:r w:rsidRPr="00CA0512">
        <w:rPr>
          <w:sz w:val="24"/>
          <w:szCs w:val="24"/>
        </w:rPr>
        <w:t>Кафедра:</w:t>
      </w:r>
      <w:r w:rsidRPr="00CA05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A0512">
        <w:rPr>
          <w:sz w:val="24"/>
          <w:szCs w:val="24"/>
          <w:u w:val="single"/>
        </w:rPr>
        <w:t>Автоматика и телемеханика</w:t>
      </w:r>
    </w:p>
    <w:p w:rsidR="00360624" w:rsidRPr="00A02638" w:rsidRDefault="00360624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ab/>
        <w:t xml:space="preserve"> </w:t>
      </w:r>
      <w:r w:rsidRPr="00A02638">
        <w:rPr>
          <w:sz w:val="24"/>
          <w:szCs w:val="24"/>
          <w:u w:val="single"/>
        </w:rPr>
        <w:t>11.04.02 Инфокоммуникационные технологии и системы связи</w:t>
      </w:r>
    </w:p>
    <w:p w:rsidR="00360624" w:rsidRPr="00A02638" w:rsidRDefault="00360624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02638">
        <w:rPr>
          <w:sz w:val="24"/>
          <w:szCs w:val="24"/>
          <w:u w:val="single"/>
        </w:rPr>
        <w:t>Сети, системы и устройства телекоммуникаций</w:t>
      </w:r>
    </w:p>
    <w:p w:rsidR="00360624" w:rsidRPr="001F184C" w:rsidRDefault="00360624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Наименование темы __________________________________________________</w:t>
      </w:r>
    </w:p>
    <w:p w:rsidR="00360624" w:rsidRPr="001F184C" w:rsidRDefault="00360624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360624" w:rsidRPr="001F184C" w:rsidRDefault="00360624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360624" w:rsidRPr="001F184C" w:rsidRDefault="00360624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Рецензент ___________________________________________________________</w:t>
      </w:r>
    </w:p>
    <w:p w:rsidR="00360624" w:rsidRPr="001F184C" w:rsidRDefault="00360624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(Ф.И.О., место работы, должность, ученое звание, степень)</w:t>
      </w:r>
    </w:p>
    <w:p w:rsidR="00360624" w:rsidRPr="001F184C" w:rsidRDefault="00360624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360624" w:rsidRPr="001F184C" w:rsidRDefault="00360624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360624" w:rsidRPr="001F184C" w:rsidRDefault="00360624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рецензент отмечает основные качества студента и его выпускной квалификационной работы: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предложений,</w:t>
      </w:r>
    </w:p>
    <w:p w:rsidR="00360624" w:rsidRPr="001F184C" w:rsidRDefault="00360624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работы.)</w:t>
      </w:r>
    </w:p>
    <w:p w:rsidR="00360624" w:rsidRDefault="00360624" w:rsidP="002E3981">
      <w:pPr>
        <w:jc w:val="both"/>
        <w:rPr>
          <w:sz w:val="24"/>
          <w:szCs w:val="24"/>
        </w:rPr>
      </w:pPr>
    </w:p>
    <w:p w:rsidR="00360624" w:rsidRPr="0000559B" w:rsidRDefault="00360624" w:rsidP="002E3981">
      <w:pPr>
        <w:ind w:firstLine="851"/>
        <w:jc w:val="both"/>
        <w:rPr>
          <w:sz w:val="24"/>
          <w:szCs w:val="24"/>
        </w:rPr>
      </w:pPr>
      <w:r w:rsidRPr="001F184C">
        <w:rPr>
          <w:sz w:val="24"/>
          <w:szCs w:val="24"/>
        </w:rPr>
        <w:t xml:space="preserve">Работа соответствует требованиям </w:t>
      </w:r>
      <w:r>
        <w:rPr>
          <w:sz w:val="24"/>
          <w:szCs w:val="24"/>
        </w:rPr>
        <w:t>СУОС</w:t>
      </w:r>
      <w:r w:rsidRPr="001F184C">
        <w:rPr>
          <w:sz w:val="24"/>
          <w:szCs w:val="24"/>
        </w:rPr>
        <w:t xml:space="preserve"> ВО по направлению подготовки </w:t>
      </w:r>
      <w:r w:rsidRPr="00A02638">
        <w:rPr>
          <w:sz w:val="24"/>
          <w:szCs w:val="24"/>
        </w:rPr>
        <w:t xml:space="preserve">11.04.02 </w:t>
      </w:r>
      <w:r>
        <w:rPr>
          <w:sz w:val="24"/>
          <w:szCs w:val="24"/>
        </w:rPr>
        <w:t>«</w:t>
      </w:r>
      <w:r w:rsidRPr="00A02638">
        <w:rPr>
          <w:sz w:val="24"/>
          <w:szCs w:val="24"/>
        </w:rPr>
        <w:t>Инфокоммуникационные технологии и системы связи</w:t>
      </w:r>
      <w:r>
        <w:rPr>
          <w:sz w:val="24"/>
          <w:szCs w:val="24"/>
        </w:rPr>
        <w:t>»</w:t>
      </w:r>
      <w:r w:rsidRPr="00A62AC7">
        <w:rPr>
          <w:sz w:val="24"/>
          <w:szCs w:val="24"/>
        </w:rPr>
        <w:t xml:space="preserve"> (уровень магистратуры), профиль «</w:t>
      </w:r>
      <w:r w:rsidRPr="00A02638">
        <w:rPr>
          <w:sz w:val="24"/>
          <w:szCs w:val="24"/>
        </w:rPr>
        <w:t>Сети, системы и устройства телекоммуникаций</w:t>
      </w:r>
      <w:r w:rsidRPr="00A62AC7">
        <w:rPr>
          <w:sz w:val="24"/>
          <w:szCs w:val="24"/>
        </w:rPr>
        <w:t>».</w:t>
      </w:r>
    </w:p>
    <w:p w:rsidR="00360624" w:rsidRPr="001F184C" w:rsidRDefault="00360624" w:rsidP="002E3981">
      <w:pPr>
        <w:pStyle w:val="BodyText"/>
        <w:spacing w:after="0"/>
        <w:jc w:val="both"/>
        <w:rPr>
          <w:sz w:val="24"/>
          <w:szCs w:val="24"/>
        </w:rPr>
      </w:pPr>
    </w:p>
    <w:p w:rsidR="00360624" w:rsidRPr="001F184C" w:rsidRDefault="00360624" w:rsidP="002E3981">
      <w:pPr>
        <w:pStyle w:val="BodyText"/>
        <w:spacing w:after="0"/>
        <w:jc w:val="both"/>
        <w:rPr>
          <w:b/>
          <w:sz w:val="24"/>
          <w:szCs w:val="24"/>
        </w:rPr>
      </w:pPr>
      <w:r w:rsidRPr="001F184C">
        <w:rPr>
          <w:sz w:val="24"/>
          <w:szCs w:val="24"/>
        </w:rPr>
        <w:t>Оценка ___________.</w:t>
      </w:r>
    </w:p>
    <w:p w:rsidR="00360624" w:rsidRDefault="00360624" w:rsidP="002E3981">
      <w:pPr>
        <w:pStyle w:val="Heading7"/>
        <w:spacing w:before="0" w:after="0"/>
        <w:rPr>
          <w:rFonts w:ascii="Times New Roman" w:hAnsi="Times New Roman"/>
          <w:i/>
        </w:rPr>
      </w:pPr>
    </w:p>
    <w:p w:rsidR="00360624" w:rsidRPr="001F184C" w:rsidRDefault="00360624" w:rsidP="002E3981">
      <w:pPr>
        <w:pStyle w:val="Heading7"/>
        <w:spacing w:before="0" w:after="0"/>
        <w:rPr>
          <w:rFonts w:ascii="Times New Roman" w:hAnsi="Times New Roman"/>
        </w:rPr>
      </w:pPr>
      <w:r w:rsidRPr="001F184C">
        <w:rPr>
          <w:rFonts w:ascii="Times New Roman" w:hAnsi="Times New Roman"/>
          <w:i/>
        </w:rPr>
        <w:t>Студент заслуживает присвоения квалификации</w:t>
      </w:r>
      <w:r w:rsidRPr="001F184C">
        <w:rPr>
          <w:rFonts w:ascii="Times New Roman" w:hAnsi="Times New Roman"/>
          <w:i/>
          <w:u w:val="single"/>
        </w:rPr>
        <w:t xml:space="preserve"> магистр</w:t>
      </w:r>
      <w:r w:rsidRPr="00CA0512">
        <w:rPr>
          <w:rFonts w:ascii="Times New Roman" w:hAnsi="Times New Roman"/>
        </w:rPr>
        <w:t>.</w:t>
      </w:r>
    </w:p>
    <w:p w:rsidR="00360624" w:rsidRDefault="00360624" w:rsidP="002E3981">
      <w:pPr>
        <w:pStyle w:val="Heading8"/>
        <w:spacing w:before="0" w:after="0"/>
        <w:jc w:val="both"/>
        <w:rPr>
          <w:rFonts w:ascii="Times New Roman" w:hAnsi="Times New Roman"/>
        </w:rPr>
      </w:pPr>
    </w:p>
    <w:p w:rsidR="00360624" w:rsidRDefault="00360624" w:rsidP="002E3981">
      <w:pPr>
        <w:pStyle w:val="Heading8"/>
        <w:spacing w:before="0" w:after="0"/>
        <w:jc w:val="both"/>
        <w:rPr>
          <w:rFonts w:ascii="Times New Roman" w:hAnsi="Times New Roman"/>
        </w:rPr>
      </w:pPr>
      <w:r w:rsidRPr="001F184C">
        <w:rPr>
          <w:rFonts w:ascii="Times New Roman" w:hAnsi="Times New Roman"/>
        </w:rPr>
        <w:t>Рецензент выпускной квалификационной работы</w:t>
      </w:r>
    </w:p>
    <w:p w:rsidR="00360624" w:rsidRPr="0000559B" w:rsidRDefault="00360624" w:rsidP="0000559B"/>
    <w:p w:rsidR="00360624" w:rsidRPr="00CA0512" w:rsidRDefault="00360624" w:rsidP="002E3981">
      <w:pPr>
        <w:jc w:val="both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0624" w:rsidRPr="001F184C" w:rsidRDefault="00360624" w:rsidP="00CA0512">
      <w:pPr>
        <w:ind w:left="560" w:firstLine="5812"/>
        <w:rPr>
          <w:i/>
          <w:sz w:val="20"/>
        </w:rPr>
      </w:pPr>
      <w:r w:rsidRPr="001F184C">
        <w:rPr>
          <w:i/>
          <w:sz w:val="20"/>
        </w:rPr>
        <w:t xml:space="preserve">(подпись) </w:t>
      </w:r>
    </w:p>
    <w:sectPr w:rsidR="00360624" w:rsidRPr="001F184C" w:rsidSect="00F05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24" w:rsidRDefault="00360624" w:rsidP="00F051E8">
      <w:r>
        <w:separator/>
      </w:r>
    </w:p>
  </w:endnote>
  <w:endnote w:type="continuationSeparator" w:id="0">
    <w:p w:rsidR="00360624" w:rsidRDefault="00360624" w:rsidP="00F0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24" w:rsidRPr="00666830" w:rsidRDefault="00360624">
    <w:pPr>
      <w:pStyle w:val="Footer"/>
      <w:jc w:val="center"/>
      <w:rPr>
        <w:sz w:val="24"/>
        <w:szCs w:val="24"/>
      </w:rPr>
    </w:pPr>
    <w:r w:rsidRPr="00666830">
      <w:rPr>
        <w:sz w:val="24"/>
        <w:szCs w:val="24"/>
      </w:rPr>
      <w:fldChar w:fldCharType="begin"/>
    </w:r>
    <w:r w:rsidRPr="00666830">
      <w:rPr>
        <w:sz w:val="24"/>
        <w:szCs w:val="24"/>
      </w:rPr>
      <w:instrText xml:space="preserve"> PAGE   \* MERGEFORMAT </w:instrText>
    </w:r>
    <w:r w:rsidRPr="0066683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66830">
      <w:rPr>
        <w:sz w:val="24"/>
        <w:szCs w:val="24"/>
      </w:rPr>
      <w:fldChar w:fldCharType="end"/>
    </w:r>
  </w:p>
  <w:p w:rsidR="00360624" w:rsidRDefault="00360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24" w:rsidRDefault="00360624" w:rsidP="00F051E8">
      <w:r>
        <w:separator/>
      </w:r>
    </w:p>
  </w:footnote>
  <w:footnote w:type="continuationSeparator" w:id="0">
    <w:p w:rsidR="00360624" w:rsidRDefault="00360624" w:rsidP="00F0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847BB6"/>
    <w:multiLevelType w:val="multilevel"/>
    <w:tmpl w:val="7A36F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F1E7264"/>
    <w:multiLevelType w:val="hybridMultilevel"/>
    <w:tmpl w:val="EAA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81"/>
    <w:rsid w:val="0000559B"/>
    <w:rsid w:val="000424EE"/>
    <w:rsid w:val="00096CC4"/>
    <w:rsid w:val="000F47F5"/>
    <w:rsid w:val="0014610C"/>
    <w:rsid w:val="001C4CB4"/>
    <w:rsid w:val="001F184C"/>
    <w:rsid w:val="002077D7"/>
    <w:rsid w:val="002C21FC"/>
    <w:rsid w:val="002D5565"/>
    <w:rsid w:val="002E3981"/>
    <w:rsid w:val="00316583"/>
    <w:rsid w:val="00360624"/>
    <w:rsid w:val="00374FAE"/>
    <w:rsid w:val="003A3E29"/>
    <w:rsid w:val="003B1DD8"/>
    <w:rsid w:val="004337D8"/>
    <w:rsid w:val="00504791"/>
    <w:rsid w:val="00510A1D"/>
    <w:rsid w:val="00546257"/>
    <w:rsid w:val="0059386F"/>
    <w:rsid w:val="005A5A7D"/>
    <w:rsid w:val="005F4D18"/>
    <w:rsid w:val="00600FD5"/>
    <w:rsid w:val="00666830"/>
    <w:rsid w:val="00667976"/>
    <w:rsid w:val="006A4AEF"/>
    <w:rsid w:val="006B2E8B"/>
    <w:rsid w:val="006E1069"/>
    <w:rsid w:val="006E7188"/>
    <w:rsid w:val="007121F7"/>
    <w:rsid w:val="00731ABA"/>
    <w:rsid w:val="008044C7"/>
    <w:rsid w:val="008D331F"/>
    <w:rsid w:val="008D52CD"/>
    <w:rsid w:val="008E5303"/>
    <w:rsid w:val="008E6395"/>
    <w:rsid w:val="00960973"/>
    <w:rsid w:val="00961CB2"/>
    <w:rsid w:val="009F23E3"/>
    <w:rsid w:val="00A02638"/>
    <w:rsid w:val="00A3407F"/>
    <w:rsid w:val="00A62AC7"/>
    <w:rsid w:val="00AF7B89"/>
    <w:rsid w:val="00C8029C"/>
    <w:rsid w:val="00CA0512"/>
    <w:rsid w:val="00CE2E68"/>
    <w:rsid w:val="00D027D1"/>
    <w:rsid w:val="00D13C5E"/>
    <w:rsid w:val="00D15580"/>
    <w:rsid w:val="00D17E1F"/>
    <w:rsid w:val="00D36544"/>
    <w:rsid w:val="00D45B38"/>
    <w:rsid w:val="00D5327A"/>
    <w:rsid w:val="00D92DF6"/>
    <w:rsid w:val="00DE04B1"/>
    <w:rsid w:val="00E70573"/>
    <w:rsid w:val="00F051E8"/>
    <w:rsid w:val="00FC1B0F"/>
    <w:rsid w:val="00FD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81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98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98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981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981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981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98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98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39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39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3981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98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3981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3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E3981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0">
    <w:name w:val="Нижний колонтитул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1100</Words>
  <Characters>6270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Шабуров</dc:creator>
  <cp:keywords/>
  <dc:description/>
  <cp:lastModifiedBy>Freyman</cp:lastModifiedBy>
  <cp:revision>10</cp:revision>
  <cp:lastPrinted>2022-06-06T05:37:00Z</cp:lastPrinted>
  <dcterms:created xsi:type="dcterms:W3CDTF">2022-06-06T05:56:00Z</dcterms:created>
  <dcterms:modified xsi:type="dcterms:W3CDTF">2022-06-07T02:36:00Z</dcterms:modified>
</cp:coreProperties>
</file>